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DF" w:rsidRPr="00386F25" w:rsidRDefault="009E13DF" w:rsidP="007C15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6F25">
        <w:rPr>
          <w:rFonts w:ascii="Times New Roman" w:hAnsi="Times New Roman"/>
          <w:b/>
          <w:bCs/>
          <w:sz w:val="28"/>
          <w:szCs w:val="28"/>
        </w:rPr>
        <w:t>Виктор Кидяев: Конституционн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386F25">
        <w:rPr>
          <w:rFonts w:ascii="Times New Roman" w:hAnsi="Times New Roman"/>
          <w:b/>
          <w:bCs/>
          <w:sz w:val="28"/>
          <w:szCs w:val="28"/>
        </w:rPr>
        <w:t xml:space="preserve"> Суд РФ поддержал муниципалитеты в вопросе ликвидации незаконных свалок</w:t>
      </w:r>
    </w:p>
    <w:p w:rsidR="009E13DF" w:rsidRPr="007C1517" w:rsidRDefault="009E13DF" w:rsidP="007C1517">
      <w:pPr>
        <w:jc w:val="both"/>
        <w:rPr>
          <w:rFonts w:ascii="Times New Roman" w:hAnsi="Times New Roman"/>
          <w:sz w:val="28"/>
          <w:szCs w:val="28"/>
        </w:rPr>
      </w:pPr>
    </w:p>
    <w:p w:rsidR="009E13DF" w:rsidRPr="007C1517" w:rsidRDefault="009E13DF" w:rsidP="007C1517">
      <w:pPr>
        <w:jc w:val="both"/>
        <w:rPr>
          <w:rFonts w:ascii="Times New Roman" w:hAnsi="Times New Roman"/>
          <w:sz w:val="28"/>
          <w:szCs w:val="28"/>
        </w:rPr>
      </w:pPr>
      <w:r w:rsidRPr="007C1517">
        <w:rPr>
          <w:rFonts w:ascii="Times New Roman" w:hAnsi="Times New Roman"/>
          <w:sz w:val="28"/>
          <w:szCs w:val="28"/>
        </w:rPr>
        <w:t>Конституционный Суд Российской Федерации в постановлении от 30 мая 2023 года № 27-П/2023 признал противоречащими Конституции РФ ряд норм федерального законодательства в той мере, в какой они являются основанием для возложения на орган</w:t>
      </w:r>
      <w:r>
        <w:rPr>
          <w:rFonts w:ascii="Times New Roman" w:hAnsi="Times New Roman"/>
          <w:sz w:val="28"/>
          <w:szCs w:val="28"/>
        </w:rPr>
        <w:t>ы</w:t>
      </w:r>
      <w:r w:rsidRPr="007C1517">
        <w:rPr>
          <w:rFonts w:ascii="Times New Roman" w:hAnsi="Times New Roman"/>
          <w:sz w:val="28"/>
          <w:szCs w:val="28"/>
        </w:rPr>
        <w:t xml:space="preserve"> местного самоуправления обязанност</w:t>
      </w:r>
      <w:r>
        <w:rPr>
          <w:rFonts w:ascii="Times New Roman" w:hAnsi="Times New Roman"/>
          <w:sz w:val="28"/>
          <w:szCs w:val="28"/>
        </w:rPr>
        <w:t>ей</w:t>
      </w:r>
      <w:r w:rsidRPr="007C1517">
        <w:rPr>
          <w:rFonts w:ascii="Times New Roman" w:hAnsi="Times New Roman"/>
          <w:sz w:val="28"/>
          <w:szCs w:val="28"/>
        </w:rPr>
        <w:t xml:space="preserve"> по ликвидации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несанкционированных свалок </w:t>
      </w:r>
      <w:r w:rsidRPr="007C1517">
        <w:rPr>
          <w:rFonts w:ascii="Times New Roman" w:hAnsi="Times New Roman"/>
          <w:sz w:val="28"/>
          <w:szCs w:val="28"/>
        </w:rPr>
        <w:t>или для взыскания с муниципального образования расходов на такую ликвидацию</w:t>
      </w:r>
      <w:r>
        <w:rPr>
          <w:rFonts w:ascii="Times New Roman" w:hAnsi="Times New Roman"/>
          <w:sz w:val="28"/>
          <w:szCs w:val="28"/>
        </w:rPr>
        <w:t>,</w:t>
      </w:r>
      <w:r w:rsidRPr="007C1517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свалки </w:t>
      </w:r>
      <w:r w:rsidRPr="007C1517">
        <w:rPr>
          <w:rFonts w:ascii="Times New Roman" w:hAnsi="Times New Roman"/>
          <w:sz w:val="28"/>
          <w:szCs w:val="28"/>
        </w:rPr>
        <w:t xml:space="preserve">расположены на земельных участках, находящихся в государственной собственности,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7C1517">
        <w:rPr>
          <w:rFonts w:ascii="Times New Roman" w:hAnsi="Times New Roman"/>
          <w:sz w:val="28"/>
          <w:szCs w:val="28"/>
        </w:rPr>
        <w:t>не обеспечено финансирование, или же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. При этом подчеркивается, что </w:t>
      </w:r>
      <w:r w:rsidRPr="007C1517">
        <w:rPr>
          <w:rFonts w:ascii="Times New Roman" w:hAnsi="Times New Roman"/>
          <w:sz w:val="28"/>
          <w:szCs w:val="28"/>
        </w:rPr>
        <w:t xml:space="preserve">возникновение или продолжение функционирования незаконной свалки </w:t>
      </w:r>
      <w:r>
        <w:rPr>
          <w:rFonts w:ascii="Times New Roman" w:hAnsi="Times New Roman"/>
          <w:sz w:val="28"/>
          <w:szCs w:val="28"/>
        </w:rPr>
        <w:t xml:space="preserve">не должно быть </w:t>
      </w:r>
      <w:r w:rsidRPr="007C1517">
        <w:rPr>
          <w:rFonts w:ascii="Times New Roman" w:hAnsi="Times New Roman"/>
          <w:sz w:val="28"/>
          <w:szCs w:val="28"/>
        </w:rPr>
        <w:t xml:space="preserve">вызвано неправомерными действиями </w:t>
      </w:r>
      <w:r>
        <w:rPr>
          <w:rFonts w:ascii="Times New Roman" w:hAnsi="Times New Roman"/>
          <w:sz w:val="28"/>
          <w:szCs w:val="28"/>
        </w:rPr>
        <w:t>муниципалитета</w:t>
      </w:r>
      <w:r w:rsidRPr="007C1517">
        <w:rPr>
          <w:rFonts w:ascii="Times New Roman" w:hAnsi="Times New Roman"/>
          <w:sz w:val="28"/>
          <w:szCs w:val="28"/>
        </w:rPr>
        <w:t>.</w:t>
      </w:r>
    </w:p>
    <w:p w:rsidR="009E13DF" w:rsidRPr="007C1517" w:rsidRDefault="009E13DF" w:rsidP="007C1517">
      <w:pPr>
        <w:jc w:val="both"/>
        <w:rPr>
          <w:rFonts w:ascii="Times New Roman" w:hAnsi="Times New Roman"/>
          <w:sz w:val="28"/>
          <w:szCs w:val="28"/>
        </w:rPr>
      </w:pPr>
      <w:r w:rsidRPr="007C1517">
        <w:rPr>
          <w:rFonts w:ascii="Times New Roman" w:hAnsi="Times New Roman"/>
          <w:sz w:val="28"/>
          <w:szCs w:val="28"/>
        </w:rPr>
        <w:t xml:space="preserve">Исходя из этого Конституционный суд РФ отметил, что необходимо внести изменения в действующее правовое регулирование, в том числе </w:t>
      </w:r>
      <w:r w:rsidRPr="007C1517">
        <w:rPr>
          <w:rFonts w:ascii="Times New Roman" w:hAnsi="Times New Roman"/>
          <w:b/>
          <w:bCs/>
          <w:sz w:val="28"/>
          <w:szCs w:val="28"/>
        </w:rPr>
        <w:t>определить принадлежность, распределение и источники финансового обеспечения полномочий по ликвидации мест несанкционированного размещения твердых коммунальных отходов, обнаруженных на землях или земельных участках, государственная собственность на которые не разграничена, а также на земельных участках, находящихся в государственной собственности.</w:t>
      </w:r>
    </w:p>
    <w:p w:rsidR="009E13DF" w:rsidRDefault="009E13DF" w:rsidP="007C1517">
      <w:pPr>
        <w:jc w:val="both"/>
        <w:rPr>
          <w:rFonts w:ascii="Times New Roman" w:hAnsi="Times New Roman"/>
          <w:sz w:val="28"/>
          <w:szCs w:val="28"/>
        </w:rPr>
      </w:pPr>
      <w:r w:rsidRPr="007C1517">
        <w:rPr>
          <w:rFonts w:ascii="Times New Roman" w:hAnsi="Times New Roman"/>
          <w:sz w:val="28"/>
          <w:szCs w:val="28"/>
        </w:rPr>
        <w:t>Подробно с постановлением Конституционного Суда РФ можно ознакомиться по этой ссылке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E13DF" w:rsidRPr="0073655E" w:rsidRDefault="009E13DF" w:rsidP="007C1517">
      <w:pPr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0410E5">
          <w:rPr>
            <w:rStyle w:val="Hyperlink"/>
            <w:rFonts w:ascii="Times New Roman" w:hAnsi="Times New Roman"/>
            <w:sz w:val="28"/>
            <w:szCs w:val="28"/>
          </w:rPr>
          <w:t>http://publication.pravo.gov.ru/document/0001202305310001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E13DF" w:rsidRPr="007C1517" w:rsidRDefault="009E13DF" w:rsidP="007C1517">
      <w:pPr>
        <w:jc w:val="both"/>
        <w:rPr>
          <w:rFonts w:ascii="Times New Roman" w:hAnsi="Times New Roman"/>
          <w:sz w:val="28"/>
          <w:szCs w:val="28"/>
        </w:rPr>
      </w:pPr>
      <w:r w:rsidRPr="007C1517">
        <w:rPr>
          <w:rFonts w:ascii="Times New Roman" w:hAnsi="Times New Roman"/>
          <w:sz w:val="28"/>
          <w:szCs w:val="28"/>
        </w:rPr>
        <w:t xml:space="preserve">Председатель ОКМО и ОАТОС, член Совета при Президенте России по развитию местного самоуправления, депутат ГосДумы </w:t>
      </w:r>
      <w:r w:rsidRPr="00386F25">
        <w:rPr>
          <w:rFonts w:ascii="Times New Roman" w:hAnsi="Times New Roman"/>
          <w:b/>
          <w:bCs/>
          <w:sz w:val="28"/>
          <w:szCs w:val="28"/>
        </w:rPr>
        <w:t>Виктор Кидяев</w:t>
      </w:r>
      <w:r w:rsidRPr="007C1517">
        <w:rPr>
          <w:rFonts w:ascii="Times New Roman" w:hAnsi="Times New Roman"/>
          <w:sz w:val="28"/>
          <w:szCs w:val="28"/>
        </w:rPr>
        <w:t xml:space="preserve"> поблагодарил судей Конституционного Суда РФ за поддержку местного самоуправления.</w:t>
      </w:r>
    </w:p>
    <w:p w:rsidR="009E13DF" w:rsidRPr="007C1517" w:rsidRDefault="009E13DF" w:rsidP="007C1517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7C1517">
        <w:rPr>
          <w:rFonts w:ascii="Times New Roman" w:hAnsi="Times New Roman"/>
          <w:sz w:val="28"/>
          <w:szCs w:val="28"/>
        </w:rPr>
        <w:t>«</w:t>
      </w:r>
      <w:r w:rsidRPr="007C1517">
        <w:rPr>
          <w:rFonts w:ascii="Times New Roman" w:hAnsi="Times New Roman"/>
          <w:i/>
          <w:iCs/>
          <w:sz w:val="28"/>
          <w:szCs w:val="28"/>
        </w:rPr>
        <w:t xml:space="preserve">К нам в партию «ЕДИНАЯ РОССИЯ» регулярно обращаются руководители муниципальных образований с вопросом о том, как необходимо действовать, когда на территории муниципалитета выявлена незаконная свалка, но земля формально не отнесена к муниципальной собственности. Об этой теме мы писали в ежегодных докладах ОКМО. </w:t>
      </w:r>
    </w:p>
    <w:p w:rsidR="009E13DF" w:rsidRPr="007C1517" w:rsidRDefault="009E13DF" w:rsidP="007C1517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7C1517">
        <w:rPr>
          <w:rFonts w:ascii="Times New Roman" w:hAnsi="Times New Roman"/>
          <w:i/>
          <w:iCs/>
          <w:sz w:val="28"/>
          <w:szCs w:val="28"/>
        </w:rPr>
        <w:t>Действительно, с одной стороны, свалку нужно срочно ликвидировать и региональные операторы поступают верно, когда делают это за свой счет и пытаются получить деньги обратно. Но и муниципалитет не должен отвечать за то, что ему не принадлежит, либо за то, что не определено ему законом. А в итоге мы получаем нагрузку на местные бюджеты и судебные споры.</w:t>
      </w:r>
      <w:r>
        <w:rPr>
          <w:rFonts w:ascii="Times New Roman" w:hAnsi="Times New Roman"/>
          <w:i/>
          <w:iCs/>
          <w:sz w:val="28"/>
          <w:szCs w:val="28"/>
        </w:rPr>
        <w:t xml:space="preserve"> Приятно, что Конституционный Суд РФ встал на сторону муниципалитетов.</w:t>
      </w:r>
      <w:r w:rsidRPr="007C1517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E13DF" w:rsidRPr="007C1517" w:rsidRDefault="009E13DF" w:rsidP="007C1517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7C1517">
        <w:rPr>
          <w:rFonts w:ascii="Times New Roman" w:hAnsi="Times New Roman"/>
          <w:i/>
          <w:iCs/>
          <w:sz w:val="28"/>
          <w:szCs w:val="28"/>
        </w:rPr>
        <w:t xml:space="preserve">Будет правильно, если мы проработаем предложение конституционных судей в муниципальном сообществе с привлечением профильных ведомств. Местное самоуправление – это часть одной большой системы публичной власти и у нас единый интерес – интерес развития страны и повышения качества жизни людей. </w:t>
      </w:r>
    </w:p>
    <w:p w:rsidR="009E13DF" w:rsidRDefault="009E13DF" w:rsidP="007C1517">
      <w:pPr>
        <w:jc w:val="both"/>
        <w:rPr>
          <w:rFonts w:ascii="Times New Roman" w:hAnsi="Times New Roman"/>
          <w:sz w:val="28"/>
          <w:szCs w:val="28"/>
        </w:rPr>
      </w:pPr>
      <w:r w:rsidRPr="007C1517">
        <w:rPr>
          <w:rFonts w:ascii="Times New Roman" w:hAnsi="Times New Roman"/>
          <w:i/>
          <w:iCs/>
          <w:sz w:val="28"/>
          <w:szCs w:val="28"/>
        </w:rPr>
        <w:t xml:space="preserve">Сегодня актуальны и другие, тесно связанные с этим вопросы – влияние муниципалитетов на регионального оператора по обращению с ТКО, обеспечение контроля за соблюдением </w:t>
      </w:r>
      <w:r>
        <w:rPr>
          <w:rFonts w:ascii="Times New Roman" w:hAnsi="Times New Roman"/>
          <w:i/>
          <w:iCs/>
          <w:sz w:val="28"/>
          <w:szCs w:val="28"/>
        </w:rPr>
        <w:t xml:space="preserve">оператором </w:t>
      </w:r>
      <w:r w:rsidRPr="007C1517">
        <w:rPr>
          <w:rFonts w:ascii="Times New Roman" w:hAnsi="Times New Roman"/>
          <w:i/>
          <w:iCs/>
          <w:sz w:val="28"/>
          <w:szCs w:val="28"/>
        </w:rPr>
        <w:t>своих обязанностей, развитие технологий раздельного сбора отходов с учетом возможностей муниципалитетов. Уверен, что позиция Конституционного суда РФ позволит нам найти эффективные решения с учетом статуса местного самоуправления!</w:t>
      </w:r>
      <w:r w:rsidRPr="007C1517">
        <w:rPr>
          <w:rFonts w:ascii="Times New Roman" w:hAnsi="Times New Roman"/>
          <w:sz w:val="28"/>
          <w:szCs w:val="28"/>
        </w:rPr>
        <w:t>» - подчеркнул Виктор Кидяев.</w:t>
      </w:r>
    </w:p>
    <w:p w:rsidR="009E13DF" w:rsidRDefault="009E13DF" w:rsidP="007C1517">
      <w:pPr>
        <w:jc w:val="both"/>
        <w:rPr>
          <w:rFonts w:ascii="Times New Roman" w:hAnsi="Times New Roman"/>
          <w:sz w:val="28"/>
          <w:szCs w:val="28"/>
        </w:rPr>
      </w:pPr>
    </w:p>
    <w:p w:rsidR="009E13DF" w:rsidRDefault="009E13DF" w:rsidP="007C1517">
      <w:pPr>
        <w:jc w:val="both"/>
        <w:rPr>
          <w:rFonts w:ascii="Times New Roman" w:hAnsi="Times New Roman"/>
          <w:sz w:val="28"/>
          <w:szCs w:val="28"/>
        </w:rPr>
      </w:pPr>
    </w:p>
    <w:p w:rsidR="009E13DF" w:rsidRPr="00386F25" w:rsidRDefault="009E13DF" w:rsidP="007C1517">
      <w:pPr>
        <w:jc w:val="both"/>
        <w:rPr>
          <w:rFonts w:ascii="Times New Roman" w:hAnsi="Times New Roman"/>
          <w:sz w:val="28"/>
          <w:szCs w:val="28"/>
        </w:rPr>
      </w:pP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ВикторКидяев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ЕДИНАЯРОССИЯ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ЕР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ГосДума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ОКМО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ОАТОС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ТКО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КонституционныйСуд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НезаконныеСвалки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МестноеСамоуправление </w:t>
      </w:r>
      <w:r w:rsidRPr="00386F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МСУ</w:t>
      </w:r>
    </w:p>
    <w:p w:rsidR="009E13DF" w:rsidRDefault="009E13DF" w:rsidP="007C1517">
      <w:pPr>
        <w:jc w:val="both"/>
        <w:rPr>
          <w:rFonts w:ascii="Times New Roman" w:hAnsi="Times New Roman"/>
          <w:sz w:val="28"/>
          <w:szCs w:val="28"/>
        </w:rPr>
      </w:pPr>
    </w:p>
    <w:p w:rsidR="009E13DF" w:rsidRPr="007C1517" w:rsidRDefault="009E13DF" w:rsidP="007C1517">
      <w:pPr>
        <w:jc w:val="both"/>
        <w:rPr>
          <w:rFonts w:ascii="Times New Roman" w:hAnsi="Times New Roman"/>
          <w:sz w:val="28"/>
          <w:szCs w:val="28"/>
        </w:rPr>
      </w:pPr>
    </w:p>
    <w:sectPr w:rsidR="009E13DF" w:rsidRPr="007C1517" w:rsidSect="0093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DEA"/>
    <w:rsid w:val="000410E5"/>
    <w:rsid w:val="00315E74"/>
    <w:rsid w:val="00386F25"/>
    <w:rsid w:val="00503739"/>
    <w:rsid w:val="00577B19"/>
    <w:rsid w:val="005B4DEA"/>
    <w:rsid w:val="0073655E"/>
    <w:rsid w:val="007C1517"/>
    <w:rsid w:val="007D6433"/>
    <w:rsid w:val="0083394F"/>
    <w:rsid w:val="00914958"/>
    <w:rsid w:val="00931B3B"/>
    <w:rsid w:val="009B76DE"/>
    <w:rsid w:val="009E13DF"/>
    <w:rsid w:val="00C4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65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000120230531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FE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510</Words>
  <Characters>2909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okmorf@outlook.com</dc:creator>
  <cp:keywords/>
  <dc:description/>
  <cp:lastModifiedBy>123</cp:lastModifiedBy>
  <cp:revision>5</cp:revision>
  <dcterms:created xsi:type="dcterms:W3CDTF">2023-06-01T14:50:00Z</dcterms:created>
  <dcterms:modified xsi:type="dcterms:W3CDTF">2023-06-02T08:46:00Z</dcterms:modified>
</cp:coreProperties>
</file>